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AC15" w14:textId="3C63150C" w:rsidR="004A52C7" w:rsidRPr="00A13B58" w:rsidRDefault="004A52C7" w:rsidP="003D7D92">
      <w:pPr>
        <w:pStyle w:val="Heading1"/>
        <w:spacing w:before="0" w:line="240" w:lineRule="auto"/>
        <w:rPr>
          <w:rFonts w:asciiTheme="minorHAnsi" w:hAnsiTheme="minorHAnsi"/>
          <w:color w:val="auto"/>
          <w:lang w:val="nl-NL"/>
        </w:rPr>
      </w:pPr>
      <w:r w:rsidRPr="00A13B58">
        <w:rPr>
          <w:rFonts w:asciiTheme="minorHAnsi" w:hAnsiTheme="minorHAnsi"/>
          <w:color w:val="auto"/>
          <w:lang w:val="nl-NL"/>
        </w:rPr>
        <w:t>Inschrijfformulier Naschol</w:t>
      </w:r>
      <w:r w:rsidR="00A116BA">
        <w:rPr>
          <w:rFonts w:asciiTheme="minorHAnsi" w:hAnsiTheme="minorHAnsi"/>
          <w:color w:val="auto"/>
          <w:lang w:val="nl-NL"/>
        </w:rPr>
        <w:t>ing Klinische Radiotherapie 2017</w:t>
      </w:r>
    </w:p>
    <w:p w14:paraId="643BAC16" w14:textId="77777777" w:rsidR="004A52C7" w:rsidRPr="00A13B58" w:rsidRDefault="004A52C7" w:rsidP="003D7D92">
      <w:pPr>
        <w:rPr>
          <w:rFonts w:asciiTheme="minorHAnsi" w:hAnsiTheme="minorHAnsi"/>
          <w:lang w:val="nl-NL"/>
        </w:rPr>
      </w:pPr>
    </w:p>
    <w:p w14:paraId="643BAC17" w14:textId="4897458C" w:rsidR="004A52C7" w:rsidRPr="00A13B58" w:rsidRDefault="004A52C7" w:rsidP="003D7D92">
      <w:pPr>
        <w:rPr>
          <w:rStyle w:val="street-address"/>
          <w:rFonts w:asciiTheme="minorHAnsi" w:hAnsiTheme="minorHAnsi" w:cs="Tahoma"/>
          <w:lang w:val="nl-NL"/>
        </w:rPr>
      </w:pPr>
      <w:r w:rsidRPr="00A13B58">
        <w:rPr>
          <w:rFonts w:asciiTheme="minorHAnsi" w:hAnsiTheme="minorHAnsi"/>
          <w:lang w:val="nl-NL"/>
        </w:rPr>
        <w:t xml:space="preserve">Hierbij meld ik me aan voor de cursus “Nascholing Klinische Radiotherapie voor klinisch fysici (i.o.)” op </w:t>
      </w:r>
      <w:r w:rsidR="00EF44DD" w:rsidRPr="00A13B58">
        <w:rPr>
          <w:rFonts w:asciiTheme="minorHAnsi" w:hAnsiTheme="minorHAnsi"/>
          <w:lang w:val="nl-NL"/>
        </w:rPr>
        <w:t>vrijdag 23 juni 2017</w:t>
      </w:r>
      <w:r w:rsidRPr="00A13B58">
        <w:rPr>
          <w:rFonts w:asciiTheme="minorHAnsi" w:hAnsiTheme="minorHAnsi"/>
          <w:lang w:val="nl-NL"/>
        </w:rPr>
        <w:t xml:space="preserve"> in het </w:t>
      </w:r>
      <w:r w:rsidR="00EF44DD" w:rsidRPr="00A13B58">
        <w:rPr>
          <w:rFonts w:asciiTheme="minorHAnsi" w:hAnsiTheme="minorHAnsi"/>
          <w:lang w:val="nl-NL"/>
        </w:rPr>
        <w:t>Catharina Ziekenhuis Eindhoven (Michelangelolaan 2, 5623 EJ Eindhoven)</w:t>
      </w:r>
      <w:r w:rsidRPr="00A13B58">
        <w:rPr>
          <w:rFonts w:asciiTheme="minorHAnsi" w:hAnsiTheme="minorHAnsi"/>
          <w:lang w:val="nl-NL"/>
        </w:rPr>
        <w:t>.</w:t>
      </w:r>
      <w:r w:rsidRPr="00A13B58">
        <w:rPr>
          <w:rStyle w:val="street-address"/>
          <w:rFonts w:asciiTheme="minorHAnsi" w:hAnsiTheme="minorHAnsi"/>
          <w:lang w:val="nl-NL"/>
        </w:rPr>
        <w:br/>
        <w:t xml:space="preserve">De cursus zal in het Nederlands worden gegeven. </w:t>
      </w:r>
      <w:r w:rsidRPr="00A13B58">
        <w:rPr>
          <w:rStyle w:val="street-address"/>
          <w:rFonts w:asciiTheme="minorHAnsi" w:hAnsiTheme="minorHAnsi"/>
          <w:lang w:val="nl-NL"/>
        </w:rPr>
        <w:br/>
      </w:r>
    </w:p>
    <w:p w14:paraId="643BAC18" w14:textId="77777777" w:rsidR="004A52C7" w:rsidRPr="00A13B58" w:rsidRDefault="004A52C7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lang w:val="nl-NL"/>
        </w:rPr>
        <w:t>Naam:</w:t>
      </w:r>
    </w:p>
    <w:p w14:paraId="643BAC19" w14:textId="77777777" w:rsidR="004A52C7" w:rsidRPr="00A13B58" w:rsidRDefault="004A52C7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lang w:val="nl-NL"/>
        </w:rPr>
        <w:t>Voornaam:</w:t>
      </w:r>
    </w:p>
    <w:p w14:paraId="643BAC1A" w14:textId="77777777" w:rsidR="004A52C7" w:rsidRPr="00A13B58" w:rsidRDefault="004A52C7" w:rsidP="003D7D92">
      <w:pPr>
        <w:rPr>
          <w:rFonts w:asciiTheme="minorHAnsi" w:hAnsiTheme="minorHAnsi"/>
          <w:lang w:val="de-DE"/>
        </w:rPr>
      </w:pPr>
      <w:r w:rsidRPr="00A13B58">
        <w:rPr>
          <w:rFonts w:asciiTheme="minorHAnsi" w:hAnsiTheme="minorHAnsi"/>
          <w:lang w:val="de-DE"/>
        </w:rPr>
        <w:t>Instituut:</w:t>
      </w:r>
    </w:p>
    <w:p w14:paraId="643BAC1B" w14:textId="77777777" w:rsidR="004A52C7" w:rsidRPr="00A13B58" w:rsidRDefault="004A52C7" w:rsidP="003D7D92">
      <w:pPr>
        <w:rPr>
          <w:rFonts w:asciiTheme="minorHAnsi" w:hAnsiTheme="minorHAnsi"/>
          <w:lang w:val="de-DE"/>
        </w:rPr>
      </w:pPr>
      <w:r w:rsidRPr="00A13B58">
        <w:rPr>
          <w:rFonts w:asciiTheme="minorHAnsi" w:hAnsiTheme="minorHAnsi"/>
          <w:lang w:val="de-DE"/>
        </w:rPr>
        <w:t>Adres:</w:t>
      </w:r>
    </w:p>
    <w:p w14:paraId="643BAC1C" w14:textId="77777777" w:rsidR="004A52C7" w:rsidRPr="00A13B58" w:rsidRDefault="004A52C7" w:rsidP="003D7D92">
      <w:pPr>
        <w:rPr>
          <w:rFonts w:asciiTheme="minorHAnsi" w:hAnsiTheme="minorHAnsi"/>
          <w:lang w:val="de-DE"/>
        </w:rPr>
      </w:pPr>
      <w:r w:rsidRPr="00A13B58">
        <w:rPr>
          <w:rFonts w:asciiTheme="minorHAnsi" w:hAnsiTheme="minorHAnsi"/>
          <w:lang w:val="de-DE"/>
        </w:rPr>
        <w:t>Telefoonnummer:</w:t>
      </w:r>
    </w:p>
    <w:p w14:paraId="643BAC1D" w14:textId="77777777" w:rsidR="004A52C7" w:rsidRPr="00A13B58" w:rsidRDefault="004A52C7" w:rsidP="003D7D92">
      <w:pPr>
        <w:rPr>
          <w:rFonts w:asciiTheme="minorHAnsi" w:hAnsiTheme="minorHAnsi"/>
          <w:lang w:val="de-DE"/>
        </w:rPr>
      </w:pPr>
      <w:r w:rsidRPr="00A13B58">
        <w:rPr>
          <w:rFonts w:asciiTheme="minorHAnsi" w:hAnsiTheme="minorHAnsi"/>
          <w:lang w:val="de-DE"/>
        </w:rPr>
        <w:t xml:space="preserve">E-mail adres: </w:t>
      </w:r>
    </w:p>
    <w:p w14:paraId="643BAC1E" w14:textId="1D02D282" w:rsidR="004A52C7" w:rsidRPr="00A13B58" w:rsidRDefault="003F3959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3BAC2A" wp14:editId="76A46D52">
                <wp:simplePos x="0" y="0"/>
                <wp:positionH relativeFrom="column">
                  <wp:posOffset>594995</wp:posOffset>
                </wp:positionH>
                <wp:positionV relativeFrom="paragraph">
                  <wp:posOffset>44450</wp:posOffset>
                </wp:positionV>
                <wp:extent cx="90805" cy="90805"/>
                <wp:effectExtent l="13970" t="13970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C9D5" id="Rectangle 2" o:spid="_x0000_s1026" style="position:absolute;margin-left:46.85pt;margin-top:3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X0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X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>Functie:           klinisch fysicus</w:t>
      </w:r>
    </w:p>
    <w:p w14:paraId="643BAC1F" w14:textId="18D440EB" w:rsidR="004A52C7" w:rsidRPr="00A13B58" w:rsidRDefault="003F3959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BAC2B" wp14:editId="470B554D">
                <wp:simplePos x="0" y="0"/>
                <wp:positionH relativeFrom="column">
                  <wp:posOffset>594360</wp:posOffset>
                </wp:positionH>
                <wp:positionV relativeFrom="paragraph">
                  <wp:posOffset>35560</wp:posOffset>
                </wp:positionV>
                <wp:extent cx="90805" cy="90805"/>
                <wp:effectExtent l="13335" t="13970" r="10160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51A43" id="Rectangle 3" o:spid="_x0000_s1026" style="position:absolute;margin-left:46.8pt;margin-top:2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ODMj/fbAAAABwEAAA8AAAAAAAAAAAAAAAAAdQQAAGRycy9kb3ducmV2LnhtbFBLBQYA&#10;AAAABAAEAPMAAAB9BQAAAAA=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                         klinisch fysicus in opleiding</w:t>
      </w:r>
    </w:p>
    <w:p w14:paraId="643BAC20" w14:textId="5EB05A11" w:rsidR="004A52C7" w:rsidRPr="00A13B58" w:rsidRDefault="003F3959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BAC2C" wp14:editId="7450E6BA">
                <wp:simplePos x="0" y="0"/>
                <wp:positionH relativeFrom="column">
                  <wp:posOffset>594995</wp:posOffset>
                </wp:positionH>
                <wp:positionV relativeFrom="paragraph">
                  <wp:posOffset>36195</wp:posOffset>
                </wp:positionV>
                <wp:extent cx="90805" cy="90805"/>
                <wp:effectExtent l="13970" t="13970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4B67" id="Rectangle 4" o:spid="_x0000_s1026" style="position:absolute;margin-left:46.85pt;margin-top:2.8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                         klinisch fysisch medewerker</w:t>
      </w:r>
    </w:p>
    <w:p w14:paraId="643BAC21" w14:textId="4275FF47" w:rsidR="004A52C7" w:rsidRPr="00A13B58" w:rsidRDefault="003F3959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BAC2D" wp14:editId="2EB0749A">
                <wp:simplePos x="0" y="0"/>
                <wp:positionH relativeFrom="column">
                  <wp:posOffset>594360</wp:posOffset>
                </wp:positionH>
                <wp:positionV relativeFrom="paragraph">
                  <wp:posOffset>46990</wp:posOffset>
                </wp:positionV>
                <wp:extent cx="90805" cy="90805"/>
                <wp:effectExtent l="13335" t="5080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FC47" id="Rectangle 5" o:spid="_x0000_s1026" style="position:absolute;margin-left:46.8pt;margin-top:3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                         projectmedewerker/onderzoeker</w:t>
      </w:r>
    </w:p>
    <w:p w14:paraId="643BAC22" w14:textId="2FC2C0D2" w:rsidR="004A52C7" w:rsidRPr="00A13B58" w:rsidRDefault="003F3959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BAC2E" wp14:editId="019E44D1">
                <wp:simplePos x="0" y="0"/>
                <wp:positionH relativeFrom="column">
                  <wp:posOffset>594360</wp:posOffset>
                </wp:positionH>
                <wp:positionV relativeFrom="paragraph">
                  <wp:posOffset>47625</wp:posOffset>
                </wp:positionV>
                <wp:extent cx="90805" cy="90805"/>
                <wp:effectExtent l="13335" t="13970" r="1016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83F6" id="Rectangle 6" o:spid="_x0000_s1026" style="position:absolute;margin-left:46.8pt;margin-top:3.7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                         anders,nl: ………………………………………………………………………………………………….</w:t>
      </w:r>
    </w:p>
    <w:p w14:paraId="643BAC23" w14:textId="5F5CB015" w:rsidR="004A52C7" w:rsidRPr="00A13B58" w:rsidRDefault="003F3959" w:rsidP="00CE28D5">
      <w:pPr>
        <w:tabs>
          <w:tab w:val="left" w:pos="1260"/>
        </w:tabs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AC2F" wp14:editId="77A3BB7D">
                <wp:simplePos x="0" y="0"/>
                <wp:positionH relativeFrom="column">
                  <wp:posOffset>594995</wp:posOffset>
                </wp:positionH>
                <wp:positionV relativeFrom="paragraph">
                  <wp:posOffset>48895</wp:posOffset>
                </wp:positionV>
                <wp:extent cx="90805" cy="90805"/>
                <wp:effectExtent l="13970" t="5080" r="9525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AA6A" id="Rectangle 7" o:spid="_x0000_s1026" style="position:absolute;margin-left:46.85pt;margin-top:3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Dieet:       </w:t>
      </w:r>
      <w:r w:rsidR="004A52C7" w:rsidRPr="00A13B58">
        <w:rPr>
          <w:rFonts w:asciiTheme="minorHAnsi" w:hAnsiTheme="minorHAnsi"/>
          <w:lang w:val="nl-NL"/>
        </w:rPr>
        <w:tab/>
        <w:t>vegetarisch</w:t>
      </w:r>
    </w:p>
    <w:p w14:paraId="643BAC24" w14:textId="4283B9C5" w:rsidR="004A52C7" w:rsidRPr="00A13B58" w:rsidRDefault="003F3959" w:rsidP="00CE28D5">
      <w:pPr>
        <w:tabs>
          <w:tab w:val="left" w:pos="1260"/>
        </w:tabs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BAC30" wp14:editId="2A601148">
                <wp:simplePos x="0" y="0"/>
                <wp:positionH relativeFrom="column">
                  <wp:posOffset>594360</wp:posOffset>
                </wp:positionH>
                <wp:positionV relativeFrom="paragraph">
                  <wp:posOffset>49530</wp:posOffset>
                </wp:positionV>
                <wp:extent cx="90805" cy="90805"/>
                <wp:effectExtent l="13335" t="5080" r="1016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3FD6" id="Rectangle 8" o:spid="_x0000_s1026" style="position:absolute;margin-left:46.8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                  </w:t>
      </w:r>
      <w:r w:rsidR="004A52C7" w:rsidRPr="00A13B58">
        <w:rPr>
          <w:rFonts w:asciiTheme="minorHAnsi" w:hAnsiTheme="minorHAnsi"/>
          <w:lang w:val="nl-NL"/>
        </w:rPr>
        <w:tab/>
        <w:t>speciale dieet wensen, nl: …………………………………………………………………………</w:t>
      </w:r>
    </w:p>
    <w:p w14:paraId="643BAC25" w14:textId="77777777" w:rsidR="004A52C7" w:rsidRPr="00A13B58" w:rsidRDefault="004A52C7" w:rsidP="00CE28D5">
      <w:pPr>
        <w:tabs>
          <w:tab w:val="left" w:pos="1260"/>
        </w:tabs>
        <w:rPr>
          <w:rFonts w:asciiTheme="minorHAnsi" w:hAnsiTheme="minorHAnsi"/>
          <w:lang w:val="nl-NL"/>
        </w:rPr>
      </w:pPr>
    </w:p>
    <w:p w14:paraId="643BAC26" w14:textId="4691946D" w:rsidR="004A52C7" w:rsidRPr="00A13B58" w:rsidRDefault="003F3959" w:rsidP="003D7D92">
      <w:pPr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AC31" wp14:editId="1C4717EC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90805" cy="90805"/>
                <wp:effectExtent l="9525" t="10795" r="1397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1EBA" id="Rectangle 9" o:spid="_x0000_s1026" style="position:absolute;margin-left:.75pt;margin-top:2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"/>
            </w:pict>
          </mc:Fallback>
        </mc:AlternateContent>
      </w:r>
      <w:r w:rsidR="004A52C7" w:rsidRPr="00A13B58">
        <w:rPr>
          <w:rFonts w:asciiTheme="minorHAnsi" w:hAnsiTheme="minorHAnsi"/>
          <w:lang w:val="nl-NL"/>
        </w:rPr>
        <w:t xml:space="preserve">      De inschrijvingkosten (€ </w:t>
      </w:r>
      <w:r w:rsidR="00EF44DD" w:rsidRPr="00A13B58">
        <w:rPr>
          <w:rFonts w:asciiTheme="minorHAnsi" w:hAnsiTheme="minorHAnsi"/>
          <w:lang w:val="nl-NL"/>
        </w:rPr>
        <w:t>1</w:t>
      </w:r>
      <w:r w:rsidR="00F2121A">
        <w:rPr>
          <w:rFonts w:asciiTheme="minorHAnsi" w:hAnsiTheme="minorHAnsi"/>
          <w:lang w:val="nl-NL"/>
        </w:rPr>
        <w:t>7</w:t>
      </w:r>
      <w:r w:rsidR="00EF44DD" w:rsidRPr="00A13B58">
        <w:rPr>
          <w:rFonts w:asciiTheme="minorHAnsi" w:hAnsiTheme="minorHAnsi"/>
          <w:lang w:val="nl-NL"/>
        </w:rPr>
        <w:t>0</w:t>
      </w:r>
      <w:r w:rsidR="004A52C7" w:rsidRPr="00A13B58">
        <w:rPr>
          <w:rFonts w:asciiTheme="minorHAnsi" w:hAnsiTheme="minorHAnsi"/>
          <w:lang w:val="nl-NL"/>
        </w:rPr>
        <w:t xml:space="preserve">,-) maak ik voor </w:t>
      </w:r>
      <w:r w:rsidR="00EF44DD" w:rsidRPr="00A13B58">
        <w:rPr>
          <w:rFonts w:asciiTheme="minorHAnsi" w:hAnsiTheme="minorHAnsi"/>
          <w:lang w:val="nl-NL"/>
        </w:rPr>
        <w:t>9 juni 2017</w:t>
      </w:r>
      <w:r w:rsidR="004A52C7" w:rsidRPr="00A13B58">
        <w:rPr>
          <w:rFonts w:asciiTheme="minorHAnsi" w:hAnsiTheme="minorHAnsi"/>
          <w:lang w:val="nl-NL"/>
        </w:rPr>
        <w:t xml:space="preserve"> over op rekening </w:t>
      </w:r>
    </w:p>
    <w:p w14:paraId="643BAC27" w14:textId="77777777" w:rsidR="004A52C7" w:rsidRPr="00A13B58" w:rsidRDefault="004A52C7" w:rsidP="00CE28D5">
      <w:pPr>
        <w:spacing w:before="100" w:after="240" w:line="240" w:lineRule="auto"/>
        <w:ind w:left="720"/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b/>
          <w:bCs/>
          <w:lang w:val="nl-NL"/>
        </w:rPr>
        <w:t>IBAN: NL35INGB000 2916277</w:t>
      </w:r>
      <w:r w:rsidRPr="00A13B58">
        <w:rPr>
          <w:rFonts w:asciiTheme="minorHAnsi" w:hAnsiTheme="minorHAnsi"/>
          <w:b/>
          <w:bCs/>
          <w:lang w:val="nl-NL"/>
        </w:rPr>
        <w:br/>
        <w:t>t.n.v. NED VER VOOR KLINISCHE FYSICA, UTRECHT</w:t>
      </w:r>
      <w:r w:rsidRPr="00A13B58">
        <w:rPr>
          <w:rFonts w:asciiTheme="minorHAnsi" w:hAnsiTheme="minorHAnsi"/>
          <w:b/>
          <w:bCs/>
          <w:lang w:val="nl-NL"/>
        </w:rPr>
        <w:br/>
        <w:t xml:space="preserve">o.v.v. </w:t>
      </w:r>
      <w:r w:rsidRPr="00A13B58">
        <w:rPr>
          <w:rFonts w:asciiTheme="minorHAnsi" w:hAnsiTheme="minorHAnsi"/>
          <w:b/>
          <w:bCs/>
          <w:u w:val="single"/>
          <w:lang w:val="nl-NL"/>
        </w:rPr>
        <w:t>Cursus Klinische RT</w:t>
      </w:r>
      <w:r w:rsidRPr="00A13B58">
        <w:rPr>
          <w:rFonts w:asciiTheme="minorHAnsi" w:hAnsiTheme="minorHAnsi"/>
          <w:b/>
          <w:bCs/>
          <w:lang w:val="nl-NL"/>
        </w:rPr>
        <w:t xml:space="preserve"> + Naam</w:t>
      </w:r>
    </w:p>
    <w:p w14:paraId="5BCE84DD" w14:textId="77777777" w:rsidR="00A13B58" w:rsidRPr="00A13B58" w:rsidRDefault="004A52C7" w:rsidP="00CE28D5">
      <w:pPr>
        <w:spacing w:before="100" w:after="240" w:line="240" w:lineRule="auto"/>
        <w:rPr>
          <w:rFonts w:asciiTheme="minorHAnsi" w:hAnsiTheme="minorHAnsi"/>
          <w:lang w:val="nl-NL"/>
        </w:rPr>
      </w:pPr>
      <w:r w:rsidRPr="00A13B58">
        <w:rPr>
          <w:rFonts w:asciiTheme="minorHAnsi" w:hAnsiTheme="minorHAnsi"/>
          <w:sz w:val="16"/>
          <w:szCs w:val="16"/>
          <w:lang w:val="nl-NL"/>
        </w:rPr>
        <w:br/>
      </w:r>
    </w:p>
    <w:p w14:paraId="643BAC29" w14:textId="2C13D0F3" w:rsidR="004A52C7" w:rsidRPr="00A13B58" w:rsidRDefault="006C7BBF" w:rsidP="00A116BA">
      <w:pPr>
        <w:spacing w:before="100" w:after="240" w:line="240" w:lineRule="auto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Inschrijven kan tot</w:t>
      </w:r>
      <w:r w:rsidR="00EF44DD" w:rsidRPr="00A13B58">
        <w:rPr>
          <w:rFonts w:asciiTheme="minorHAnsi" w:hAnsiTheme="minorHAnsi"/>
          <w:lang w:val="nl-NL"/>
        </w:rPr>
        <w:t xml:space="preserve"> 8 juni 2017 door dit formulier te retourneren aan Kathrin Surmann (</w:t>
      </w:r>
      <w:hyperlink r:id="rId5" w:history="1">
        <w:r w:rsidR="00A116BA" w:rsidRPr="006A3DD6">
          <w:rPr>
            <w:rStyle w:val="Hyperlink"/>
            <w:rFonts w:asciiTheme="minorHAnsi" w:hAnsiTheme="minorHAnsi"/>
            <w:lang w:val="nl-NL"/>
          </w:rPr>
          <w:t>kathrin.surmann@catharinaziekenhuis.nl</w:t>
        </w:r>
      </w:hyperlink>
      <w:r w:rsidR="00EF44DD" w:rsidRPr="00A13B58">
        <w:rPr>
          <w:rFonts w:asciiTheme="minorHAnsi" w:hAnsiTheme="minorHAnsi"/>
          <w:lang w:val="nl-NL"/>
        </w:rPr>
        <w:t>).</w:t>
      </w:r>
      <w:bookmarkStart w:id="0" w:name="_GoBack"/>
      <w:bookmarkEnd w:id="0"/>
    </w:p>
    <w:sectPr w:rsidR="004A52C7" w:rsidRPr="00A13B58" w:rsidSect="00381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534"/>
    <w:multiLevelType w:val="hybridMultilevel"/>
    <w:tmpl w:val="CF1C1B42"/>
    <w:lvl w:ilvl="0" w:tplc="04130005">
      <w:start w:val="1"/>
      <w:numFmt w:val="bullet"/>
      <w:lvlText w:val=""/>
      <w:lvlJc w:val="left"/>
      <w:pPr>
        <w:tabs>
          <w:tab w:val="num" w:pos="-120"/>
        </w:tabs>
        <w:ind w:left="-120" w:hanging="360"/>
      </w:pPr>
      <w:rPr>
        <w:rFonts w:ascii="Wingdings" w:hAnsi="Wingdings" w:cs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92"/>
    <w:rsid w:val="001A63AC"/>
    <w:rsid w:val="00252031"/>
    <w:rsid w:val="002938B6"/>
    <w:rsid w:val="002A32BC"/>
    <w:rsid w:val="00381B90"/>
    <w:rsid w:val="003D7D92"/>
    <w:rsid w:val="003F3959"/>
    <w:rsid w:val="00430866"/>
    <w:rsid w:val="004467DF"/>
    <w:rsid w:val="004A52C7"/>
    <w:rsid w:val="004F0C9F"/>
    <w:rsid w:val="0059612F"/>
    <w:rsid w:val="005E7B05"/>
    <w:rsid w:val="00633733"/>
    <w:rsid w:val="0069119D"/>
    <w:rsid w:val="006C7BBF"/>
    <w:rsid w:val="007350D9"/>
    <w:rsid w:val="007736A3"/>
    <w:rsid w:val="007B4976"/>
    <w:rsid w:val="007B7EF2"/>
    <w:rsid w:val="007F76A9"/>
    <w:rsid w:val="00816ADF"/>
    <w:rsid w:val="008D7462"/>
    <w:rsid w:val="00923C62"/>
    <w:rsid w:val="009C2EB5"/>
    <w:rsid w:val="009F0C6D"/>
    <w:rsid w:val="00A116BA"/>
    <w:rsid w:val="00A13B58"/>
    <w:rsid w:val="00AD15B8"/>
    <w:rsid w:val="00B03992"/>
    <w:rsid w:val="00CE28D5"/>
    <w:rsid w:val="00E24E1E"/>
    <w:rsid w:val="00E34E3F"/>
    <w:rsid w:val="00EA5D61"/>
    <w:rsid w:val="00EF44DD"/>
    <w:rsid w:val="00F2121A"/>
    <w:rsid w:val="00F233AD"/>
    <w:rsid w:val="00F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AC15"/>
  <w15:docId w15:val="{3E3946BE-C2C9-4CFE-8F49-6B63BFF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0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D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7D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street-address">
    <w:name w:val="street-address"/>
    <w:basedOn w:val="DefaultParagraphFont"/>
    <w:uiPriority w:val="99"/>
    <w:rsid w:val="003D7D92"/>
  </w:style>
  <w:style w:type="character" w:styleId="Hyperlink">
    <w:name w:val="Hyperlink"/>
    <w:basedOn w:val="DefaultParagraphFont"/>
    <w:uiPriority w:val="99"/>
    <w:rsid w:val="00CE2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rin.surmann@catharinaziekenhu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4D7019A1.dotm</Template>
  <TotalTime>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Inschrijfformulier </vt:lpstr>
    </vt:vector>
  </TitlesOfParts>
  <Company>UMC Utrecht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Kathrin Surmann</dc:creator>
  <cp:keywords/>
  <dc:description/>
  <cp:lastModifiedBy>Kathrin Surmann</cp:lastModifiedBy>
  <cp:revision>7</cp:revision>
  <dcterms:created xsi:type="dcterms:W3CDTF">2017-04-19T09:39:00Z</dcterms:created>
  <dcterms:modified xsi:type="dcterms:W3CDTF">2017-05-08T08:03:00Z</dcterms:modified>
</cp:coreProperties>
</file>